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8A" w:rsidRPr="006C2981" w:rsidRDefault="008D748A" w:rsidP="006B2E8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</w:t>
      </w:r>
      <w:r w:rsidRPr="006C2981">
        <w:rPr>
          <w:rFonts w:ascii="Times New Roman" w:hAnsi="Times New Roman" w:cs="Times New Roman"/>
        </w:rPr>
        <w:t>Приложение к настоящему письму</w:t>
      </w:r>
    </w:p>
    <w:p w:rsidR="008D748A" w:rsidRPr="00427204" w:rsidRDefault="008D748A" w:rsidP="006B2E8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427204">
        <w:rPr>
          <w:rFonts w:ascii="Times New Roman" w:hAnsi="Times New Roman" w:cs="Times New Roman"/>
          <w:sz w:val="32"/>
          <w:szCs w:val="32"/>
        </w:rPr>
        <w:t xml:space="preserve">Книга продаж налогового агента             </w:t>
      </w:r>
    </w:p>
    <w:p w:rsidR="008D748A" w:rsidRDefault="008D748A">
      <w:pPr>
        <w:pStyle w:val="ConsPlusNonformat"/>
        <w:jc w:val="both"/>
        <w:outlineLvl w:val="0"/>
      </w:pPr>
    </w:p>
    <w:p w:rsidR="008D748A" w:rsidRPr="00BC1D19" w:rsidRDefault="008D748A">
      <w:pPr>
        <w:pStyle w:val="ConsPlusNonformat"/>
        <w:jc w:val="both"/>
        <w:rPr>
          <w:rFonts w:ascii="Times New Roman" w:hAnsi="Times New Roman" w:cs="Times New Roman"/>
        </w:rPr>
      </w:pPr>
      <w:r w:rsidRPr="00BC1D19">
        <w:rPr>
          <w:rFonts w:ascii="Times New Roman" w:hAnsi="Times New Roman" w:cs="Times New Roman"/>
        </w:rPr>
        <w:t xml:space="preserve">    Продавец _______Завод Б_______________________________________________________</w:t>
      </w:r>
    </w:p>
    <w:p w:rsidR="008D748A" w:rsidRPr="00BC1D19" w:rsidRDefault="008D748A">
      <w:pPr>
        <w:pStyle w:val="ConsPlusNonformat"/>
        <w:jc w:val="both"/>
        <w:rPr>
          <w:rFonts w:ascii="Times New Roman" w:hAnsi="Times New Roman" w:cs="Times New Roman"/>
        </w:rPr>
      </w:pPr>
      <w:r w:rsidRPr="00BC1D19">
        <w:rPr>
          <w:rFonts w:ascii="Times New Roman" w:hAnsi="Times New Roman" w:cs="Times New Roman"/>
        </w:rPr>
        <w:t xml:space="preserve">    Идентификационный номер и код причины постановки</w:t>
      </w:r>
    </w:p>
    <w:p w:rsidR="008D748A" w:rsidRPr="00BC1D19" w:rsidRDefault="008D748A">
      <w:pPr>
        <w:pStyle w:val="ConsPlusNonformat"/>
        <w:jc w:val="both"/>
        <w:rPr>
          <w:rFonts w:ascii="Times New Roman" w:hAnsi="Times New Roman" w:cs="Times New Roman"/>
        </w:rPr>
      </w:pPr>
      <w:r w:rsidRPr="00BC1D19">
        <w:rPr>
          <w:rFonts w:ascii="Times New Roman" w:hAnsi="Times New Roman" w:cs="Times New Roman"/>
        </w:rPr>
        <w:t xml:space="preserve">    на учет налогоплательщика-продавца _______________</w:t>
      </w:r>
    </w:p>
    <w:p w:rsidR="008D748A" w:rsidRPr="00BC1D19" w:rsidRDefault="008D748A">
      <w:pPr>
        <w:pStyle w:val="ConsPlusNonformat"/>
        <w:jc w:val="both"/>
        <w:rPr>
          <w:rFonts w:ascii="Times New Roman" w:hAnsi="Times New Roman" w:cs="Times New Roman"/>
        </w:rPr>
      </w:pPr>
      <w:r w:rsidRPr="00BC1D19">
        <w:rPr>
          <w:rFonts w:ascii="Times New Roman" w:hAnsi="Times New Roman" w:cs="Times New Roman"/>
        </w:rPr>
        <w:t xml:space="preserve">    Продажа за период с ____________ по ______________</w:t>
      </w:r>
    </w:p>
    <w:tbl>
      <w:tblPr>
        <w:tblW w:w="3167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62"/>
        <w:gridCol w:w="675"/>
        <w:gridCol w:w="675"/>
        <w:gridCol w:w="569"/>
        <w:gridCol w:w="735"/>
        <w:gridCol w:w="706"/>
        <w:gridCol w:w="707"/>
        <w:gridCol w:w="766"/>
        <w:gridCol w:w="678"/>
        <w:gridCol w:w="849"/>
        <w:gridCol w:w="6"/>
        <w:gridCol w:w="705"/>
        <w:gridCol w:w="735"/>
        <w:gridCol w:w="615"/>
        <w:gridCol w:w="7"/>
        <w:gridCol w:w="908"/>
        <w:gridCol w:w="971"/>
        <w:gridCol w:w="566"/>
        <w:gridCol w:w="566"/>
        <w:gridCol w:w="566"/>
        <w:gridCol w:w="707"/>
        <w:gridCol w:w="707"/>
        <w:gridCol w:w="1255"/>
        <w:gridCol w:w="1660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8D748A" w:rsidRPr="00D962C3" w:rsidTr="0011176B">
        <w:trPr>
          <w:gridAfter w:val="9"/>
          <w:wAfter w:w="15940" w:type="dxa"/>
        </w:trPr>
        <w:tc>
          <w:tcPr>
            <w:tcW w:w="499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62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Код вида оп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75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Номер и дата счета-факт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ры пр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давца</w:t>
            </w:r>
          </w:p>
        </w:tc>
        <w:tc>
          <w:tcPr>
            <w:tcW w:w="675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цио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ный номер там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ной декл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569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Код вида тов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735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Номер и дата и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пра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ления счета-факт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ры пр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давца</w:t>
            </w:r>
          </w:p>
        </w:tc>
        <w:tc>
          <w:tcPr>
            <w:tcW w:w="706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Номер и дата ко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рект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рово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ного счета-факт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ры пр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давца</w:t>
            </w:r>
          </w:p>
        </w:tc>
        <w:tc>
          <w:tcPr>
            <w:tcW w:w="707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Номер и дата и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пра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ления ко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рект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рово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ного счета-факт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ры пр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давца</w:t>
            </w:r>
          </w:p>
        </w:tc>
        <w:tc>
          <w:tcPr>
            <w:tcW w:w="766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нование покуп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678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ИНН/КПП пок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пателя</w:t>
            </w:r>
          </w:p>
        </w:tc>
        <w:tc>
          <w:tcPr>
            <w:tcW w:w="1560" w:type="dxa"/>
            <w:gridSpan w:val="3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Сведения о п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среднике (коми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сионере, агенте)</w:t>
            </w:r>
          </w:p>
        </w:tc>
        <w:tc>
          <w:tcPr>
            <w:tcW w:w="735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Номер и дата док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мента, по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тве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жда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щего оплату</w:t>
            </w:r>
          </w:p>
        </w:tc>
        <w:tc>
          <w:tcPr>
            <w:tcW w:w="622" w:type="dxa"/>
            <w:gridSpan w:val="2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ние и код вал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1879" w:type="dxa"/>
            <w:gridSpan w:val="2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Стоимость продаж по счету-фактуре, разн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ца стоимости по ко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ректировочному сч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ту-фактуре (включая НДС) в валюте счета-фактуры</w:t>
            </w:r>
          </w:p>
        </w:tc>
        <w:tc>
          <w:tcPr>
            <w:tcW w:w="1698" w:type="dxa"/>
            <w:gridSpan w:val="3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Стоимость продаж, облагаемых нал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гом, по счету-фактуре, разница стоимости по ко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ректировочному счету-фактуре (без НДС) в рублях и копейках, по ставке</w:t>
            </w:r>
          </w:p>
        </w:tc>
        <w:tc>
          <w:tcPr>
            <w:tcW w:w="1414" w:type="dxa"/>
            <w:gridSpan w:val="2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Сумма НДС по счету-фактуре, разница суммы налога по ко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ректировочному счету-фактуре в рублях и копе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ках, по ставке</w:t>
            </w:r>
          </w:p>
        </w:tc>
        <w:tc>
          <w:tcPr>
            <w:tcW w:w="1255" w:type="dxa"/>
            <w:vMerge w:val="restart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Стоимость продаж, осв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бождаемых от налога, по счету-фактуре, ра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ница стоим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сти по ко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ректирово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ному счету-фактуре в рублях и к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пейках</w:t>
            </w:r>
          </w:p>
        </w:tc>
      </w:tr>
      <w:tr w:rsidR="008D748A" w:rsidRPr="00D962C3" w:rsidTr="00C6092C">
        <w:trPr>
          <w:gridAfter w:val="9"/>
          <w:wAfter w:w="15940" w:type="dxa"/>
          <w:trHeight w:val="1052"/>
        </w:trPr>
        <w:tc>
          <w:tcPr>
            <w:tcW w:w="499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нование посре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</w:tc>
        <w:tc>
          <w:tcPr>
            <w:tcW w:w="711" w:type="dxa"/>
            <w:gridSpan w:val="2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ИНН/КПП п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</w:tc>
        <w:tc>
          <w:tcPr>
            <w:tcW w:w="735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в валюте счета-фактуры</w:t>
            </w:r>
          </w:p>
        </w:tc>
        <w:tc>
          <w:tcPr>
            <w:tcW w:w="971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в рублях и копейках</w:t>
            </w:r>
          </w:p>
        </w:tc>
        <w:tc>
          <w:tcPr>
            <w:tcW w:w="566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18 пр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566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10 пр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566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0 пр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707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18 пр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центов</w:t>
            </w:r>
          </w:p>
        </w:tc>
        <w:tc>
          <w:tcPr>
            <w:tcW w:w="707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10 пр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центов</w:t>
            </w:r>
          </w:p>
        </w:tc>
        <w:tc>
          <w:tcPr>
            <w:tcW w:w="1255" w:type="dxa"/>
            <w:vMerge/>
          </w:tcPr>
          <w:p w:rsidR="008D748A" w:rsidRPr="00D962C3" w:rsidRDefault="008D74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48A" w:rsidRPr="00D962C3" w:rsidTr="0011176B">
        <w:trPr>
          <w:gridAfter w:val="9"/>
          <w:wAfter w:w="15940" w:type="dxa"/>
        </w:trPr>
        <w:tc>
          <w:tcPr>
            <w:tcW w:w="499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569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735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6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  <w:gridSpan w:val="2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8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</w:p>
        </w:tc>
        <w:tc>
          <w:tcPr>
            <w:tcW w:w="971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13б</w:t>
            </w:r>
          </w:p>
        </w:tc>
        <w:tc>
          <w:tcPr>
            <w:tcW w:w="566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55" w:type="dxa"/>
          </w:tcPr>
          <w:p w:rsidR="008D748A" w:rsidRPr="00181A7E" w:rsidRDefault="008D7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8D748A" w:rsidRPr="00D962C3" w:rsidTr="0011176B">
        <w:trPr>
          <w:gridAfter w:val="9"/>
          <w:wAfter w:w="15940" w:type="dxa"/>
        </w:trPr>
        <w:tc>
          <w:tcPr>
            <w:tcW w:w="49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41*</w:t>
            </w:r>
          </w:p>
        </w:tc>
        <w:tc>
          <w:tcPr>
            <w:tcW w:w="67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1;15.01.2018</w:t>
            </w:r>
          </w:p>
        </w:tc>
        <w:tc>
          <w:tcPr>
            <w:tcW w:w="67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8D748A" w:rsidRPr="00181A7E" w:rsidRDefault="008D748A" w:rsidP="0046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 xml:space="preserve">Завод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8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77….</w:t>
            </w:r>
          </w:p>
        </w:tc>
        <w:tc>
          <w:tcPr>
            <w:tcW w:w="84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8D748A" w:rsidRPr="00181A7E" w:rsidRDefault="008D748A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8D748A" w:rsidRPr="00181A7E" w:rsidRDefault="008D748A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707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48A" w:rsidRPr="00D962C3" w:rsidTr="0011176B">
        <w:trPr>
          <w:gridAfter w:val="9"/>
          <w:wAfter w:w="15940" w:type="dxa"/>
        </w:trPr>
        <w:tc>
          <w:tcPr>
            <w:tcW w:w="49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42*</w:t>
            </w:r>
          </w:p>
        </w:tc>
        <w:tc>
          <w:tcPr>
            <w:tcW w:w="67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2;20.01.2018</w:t>
            </w:r>
          </w:p>
        </w:tc>
        <w:tc>
          <w:tcPr>
            <w:tcW w:w="67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8D748A" w:rsidRPr="00181A7E" w:rsidRDefault="008D748A" w:rsidP="0046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 xml:space="preserve">Завод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8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77…..</w:t>
            </w:r>
          </w:p>
        </w:tc>
        <w:tc>
          <w:tcPr>
            <w:tcW w:w="84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8D748A" w:rsidRPr="00181A7E" w:rsidRDefault="008D748A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8D748A" w:rsidRPr="00181A7E" w:rsidRDefault="008D748A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236,00</w:t>
            </w: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707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48A" w:rsidRPr="00D962C3" w:rsidTr="0011176B">
        <w:trPr>
          <w:gridAfter w:val="9"/>
          <w:wAfter w:w="15940" w:type="dxa"/>
        </w:trPr>
        <w:tc>
          <w:tcPr>
            <w:tcW w:w="49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8D748A" w:rsidRPr="0021263D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263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7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1;15.01.2018</w:t>
            </w:r>
          </w:p>
        </w:tc>
        <w:tc>
          <w:tcPr>
            <w:tcW w:w="67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8D748A" w:rsidRPr="00181A7E" w:rsidRDefault="008D748A" w:rsidP="002126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 xml:space="preserve">Завод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8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77……</w:t>
            </w:r>
          </w:p>
        </w:tc>
        <w:tc>
          <w:tcPr>
            <w:tcW w:w="84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8D748A" w:rsidRPr="00181A7E" w:rsidRDefault="008D748A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8D748A" w:rsidRPr="00181A7E" w:rsidRDefault="008D748A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707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48A" w:rsidRPr="00D962C3" w:rsidTr="0011176B">
        <w:trPr>
          <w:gridAfter w:val="9"/>
          <w:wAfter w:w="15940" w:type="dxa"/>
        </w:trPr>
        <w:tc>
          <w:tcPr>
            <w:tcW w:w="49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8D748A" w:rsidRPr="00181A7E" w:rsidRDefault="008D748A" w:rsidP="0046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42*</w:t>
            </w:r>
          </w:p>
        </w:tc>
        <w:tc>
          <w:tcPr>
            <w:tcW w:w="67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2;20.01.2018</w:t>
            </w:r>
          </w:p>
        </w:tc>
        <w:tc>
          <w:tcPr>
            <w:tcW w:w="67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8D748A" w:rsidRPr="00181A7E" w:rsidRDefault="008D748A" w:rsidP="001C0A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3;25.01.2018</w:t>
            </w:r>
          </w:p>
        </w:tc>
        <w:tc>
          <w:tcPr>
            <w:tcW w:w="707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8D748A" w:rsidRPr="00181A7E" w:rsidRDefault="008D748A" w:rsidP="0046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 xml:space="preserve">Завод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8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77……</w:t>
            </w:r>
          </w:p>
        </w:tc>
        <w:tc>
          <w:tcPr>
            <w:tcW w:w="849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8D748A" w:rsidRPr="00181A7E" w:rsidRDefault="008D748A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8D748A" w:rsidRPr="00181A7E" w:rsidRDefault="008D748A" w:rsidP="00181A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35,40</w:t>
            </w: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707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48A" w:rsidRPr="00D962C3" w:rsidTr="0011176B">
        <w:tc>
          <w:tcPr>
            <w:tcW w:w="499" w:type="dxa"/>
          </w:tcPr>
          <w:p w:rsidR="008D748A" w:rsidRPr="00181A7E" w:rsidRDefault="008D748A" w:rsidP="00C609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8D748A" w:rsidRPr="00BC1D19" w:rsidRDefault="008D748A" w:rsidP="00461A3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44*</w:t>
            </w:r>
          </w:p>
        </w:tc>
        <w:tc>
          <w:tcPr>
            <w:tcW w:w="675" w:type="dxa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2;20.01.2018</w:t>
            </w:r>
          </w:p>
        </w:tc>
        <w:tc>
          <w:tcPr>
            <w:tcW w:w="675" w:type="dxa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8D748A" w:rsidRPr="00181A7E" w:rsidRDefault="008D748A" w:rsidP="00D34A10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.01.2018</w:t>
            </w:r>
          </w:p>
        </w:tc>
        <w:tc>
          <w:tcPr>
            <w:tcW w:w="707" w:type="dxa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8D748A" w:rsidRPr="00181A7E" w:rsidRDefault="008D748A" w:rsidP="0046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Завод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78" w:type="dxa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77…….</w:t>
            </w:r>
          </w:p>
        </w:tc>
        <w:tc>
          <w:tcPr>
            <w:tcW w:w="855" w:type="dxa"/>
            <w:gridSpan w:val="2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8D748A" w:rsidRPr="00181A7E" w:rsidRDefault="008D748A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8D748A" w:rsidRPr="00181A7E" w:rsidRDefault="008D748A" w:rsidP="00181A7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566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566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707" w:type="dxa"/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8D748A" w:rsidRPr="00181A7E" w:rsidRDefault="008D748A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bottom w:val="nil"/>
            </w:tcBorders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  <w:jc w:val="center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  <w:jc w:val="center"/>
            </w:pPr>
          </w:p>
        </w:tc>
      </w:tr>
      <w:tr w:rsidR="008D748A" w:rsidRPr="00D962C3" w:rsidTr="0011176B">
        <w:tc>
          <w:tcPr>
            <w:tcW w:w="11368" w:type="dxa"/>
            <w:gridSpan w:val="18"/>
          </w:tcPr>
          <w:p w:rsidR="008D748A" w:rsidRDefault="008D748A" w:rsidP="0069593F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566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566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566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707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707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  <w:r>
              <w:t>Завод А</w:t>
            </w: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</w:pP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1785" w:type="dxa"/>
          </w:tcPr>
          <w:p w:rsidR="008D748A" w:rsidRDefault="008D748A" w:rsidP="0069593F">
            <w:pPr>
              <w:pStyle w:val="ConsPlusNormal"/>
              <w:jc w:val="center"/>
            </w:pPr>
            <w:r>
              <w:t>5,40</w:t>
            </w:r>
          </w:p>
        </w:tc>
      </w:tr>
    </w:tbl>
    <w:p w:rsidR="008D748A" w:rsidRPr="00C6092C" w:rsidRDefault="008D748A" w:rsidP="00E816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092C">
        <w:rPr>
          <w:rFonts w:ascii="Times New Roman" w:hAnsi="Times New Roman"/>
          <w:sz w:val="18"/>
          <w:szCs w:val="18"/>
        </w:rPr>
        <w:t>*При  регистрации счетов-фактур,  корректировочных  счетов-фактур в книге продаж  налоговым агентом  в графе 2 рекомендуется указывать следующие коды вида операций:</w:t>
      </w:r>
    </w:p>
    <w:p w:rsidR="008D748A" w:rsidRDefault="008D748A" w:rsidP="00E816D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D748A" w:rsidRDefault="008D748A" w:rsidP="00E816D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41* </w:t>
      </w:r>
      <w:r w:rsidRPr="00C6092C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6092C">
        <w:rPr>
          <w:rFonts w:ascii="Times New Roman" w:hAnsi="Times New Roman"/>
          <w:sz w:val="18"/>
          <w:szCs w:val="18"/>
        </w:rPr>
        <w:t>при  исчислении НДС с оплаты (частичной оплаты)</w:t>
      </w:r>
      <w:r>
        <w:rPr>
          <w:rFonts w:ascii="Times New Roman" w:hAnsi="Times New Roman"/>
          <w:sz w:val="18"/>
          <w:szCs w:val="18"/>
        </w:rPr>
        <w:t xml:space="preserve"> («как за продавца»);</w:t>
      </w:r>
    </w:p>
    <w:p w:rsidR="008D748A" w:rsidRDefault="008D748A" w:rsidP="00E816D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42*</w:t>
      </w:r>
      <w:r w:rsidRPr="00C6092C">
        <w:rPr>
          <w:rFonts w:ascii="Times New Roman" w:hAnsi="Times New Roman"/>
          <w:sz w:val="18"/>
          <w:szCs w:val="18"/>
        </w:rPr>
        <w:t xml:space="preserve"> - при  исчислении НДС с  отгрузки </w:t>
      </w:r>
      <w:r>
        <w:rPr>
          <w:rFonts w:ascii="Times New Roman" w:hAnsi="Times New Roman"/>
          <w:sz w:val="18"/>
          <w:szCs w:val="18"/>
        </w:rPr>
        <w:t>(«как за продавца»);</w:t>
      </w:r>
      <w:r w:rsidRPr="00C6092C">
        <w:rPr>
          <w:rFonts w:ascii="Times New Roman" w:hAnsi="Times New Roman"/>
          <w:sz w:val="18"/>
          <w:szCs w:val="18"/>
        </w:rPr>
        <w:t xml:space="preserve">  </w:t>
      </w:r>
    </w:p>
    <w:p w:rsidR="008D748A" w:rsidRDefault="008D748A" w:rsidP="000526F2">
      <w:pPr>
        <w:pStyle w:val="ConsPlusNormal"/>
      </w:pPr>
      <w:r w:rsidRPr="005D75B7">
        <w:rPr>
          <w:rFonts w:ascii="Times New Roman" w:hAnsi="Times New Roman" w:cs="Times New Roman"/>
          <w:sz w:val="20"/>
        </w:rPr>
        <w:t>43*- при  восстановлении НДС в случае перечисления покупателем оплаты</w:t>
      </w:r>
      <w:r w:rsidRPr="00C6092C">
        <w:rPr>
          <w:rFonts w:ascii="Times New Roman" w:hAnsi="Times New Roman"/>
          <w:sz w:val="18"/>
          <w:szCs w:val="18"/>
        </w:rPr>
        <w:t xml:space="preserve"> (частичной оплаты)</w:t>
      </w:r>
      <w:r>
        <w:rPr>
          <w:rFonts w:ascii="Times New Roman" w:hAnsi="Times New Roman"/>
          <w:sz w:val="18"/>
          <w:szCs w:val="18"/>
        </w:rPr>
        <w:t xml:space="preserve"> («как за покупателя»).</w:t>
      </w:r>
    </w:p>
    <w:p w:rsidR="008D748A" w:rsidRDefault="008D748A" w:rsidP="00A145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42*</w:t>
      </w:r>
      <w:bookmarkStart w:id="0" w:name="_GoBack"/>
      <w:bookmarkEnd w:id="0"/>
      <w:r w:rsidRPr="00C6092C">
        <w:rPr>
          <w:rFonts w:ascii="Times New Roman" w:hAnsi="Times New Roman"/>
          <w:sz w:val="18"/>
          <w:szCs w:val="18"/>
        </w:rPr>
        <w:t xml:space="preserve"> - при  исчислении НДС с  отгрузки и в случае </w:t>
      </w:r>
      <w:r>
        <w:rPr>
          <w:rFonts w:ascii="Times New Roman" w:hAnsi="Times New Roman"/>
          <w:sz w:val="18"/>
          <w:szCs w:val="18"/>
        </w:rPr>
        <w:t xml:space="preserve"> изменения </w:t>
      </w:r>
      <w:r w:rsidRPr="00C6092C">
        <w:rPr>
          <w:rFonts w:ascii="Times New Roman" w:hAnsi="Times New Roman"/>
          <w:sz w:val="18"/>
          <w:szCs w:val="18"/>
        </w:rPr>
        <w:t>стоимости отгрузок</w:t>
      </w:r>
      <w:r w:rsidRPr="00C82B46">
        <w:rPr>
          <w:rFonts w:ascii="Times New Roman" w:hAnsi="Times New Roman"/>
          <w:sz w:val="18"/>
          <w:szCs w:val="18"/>
        </w:rPr>
        <w:t xml:space="preserve"> </w:t>
      </w:r>
      <w:r w:rsidRPr="00A145B5">
        <w:rPr>
          <w:rFonts w:ascii="Times New Roman" w:hAnsi="Times New Roman"/>
          <w:b/>
          <w:sz w:val="18"/>
          <w:szCs w:val="18"/>
        </w:rPr>
        <w:t>в сторону увеличения</w:t>
      </w:r>
      <w:r>
        <w:rPr>
          <w:rFonts w:ascii="Times New Roman" w:hAnsi="Times New Roman"/>
          <w:sz w:val="18"/>
          <w:szCs w:val="18"/>
        </w:rPr>
        <w:t>(«как за продавца»);</w:t>
      </w:r>
    </w:p>
    <w:p w:rsidR="008D748A" w:rsidRDefault="008D748A" w:rsidP="00A145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44* -  </w:t>
      </w:r>
      <w:r w:rsidRPr="00C6092C">
        <w:rPr>
          <w:rFonts w:ascii="Times New Roman" w:hAnsi="Times New Roman"/>
          <w:sz w:val="18"/>
          <w:szCs w:val="18"/>
        </w:rPr>
        <w:t xml:space="preserve">при  восстановлении  НДС  в случае </w:t>
      </w:r>
      <w:r>
        <w:rPr>
          <w:rFonts w:ascii="Times New Roman" w:hAnsi="Times New Roman"/>
          <w:sz w:val="18"/>
          <w:szCs w:val="18"/>
        </w:rPr>
        <w:t xml:space="preserve">изменения </w:t>
      </w:r>
      <w:r w:rsidRPr="00C6092C">
        <w:rPr>
          <w:rFonts w:ascii="Times New Roman" w:hAnsi="Times New Roman"/>
          <w:sz w:val="18"/>
          <w:szCs w:val="18"/>
        </w:rPr>
        <w:t xml:space="preserve">  стоимости отгрузок</w:t>
      </w:r>
      <w:r>
        <w:rPr>
          <w:rFonts w:ascii="Times New Roman" w:hAnsi="Times New Roman"/>
          <w:sz w:val="18"/>
          <w:szCs w:val="18"/>
        </w:rPr>
        <w:t xml:space="preserve"> в </w:t>
      </w:r>
      <w:r w:rsidRPr="00F168FB">
        <w:rPr>
          <w:rFonts w:ascii="Times New Roman" w:hAnsi="Times New Roman"/>
          <w:b/>
          <w:sz w:val="18"/>
          <w:szCs w:val="18"/>
        </w:rPr>
        <w:t>сторону уменьшения</w:t>
      </w:r>
      <w:r>
        <w:rPr>
          <w:rFonts w:ascii="Times New Roman" w:hAnsi="Times New Roman"/>
          <w:sz w:val="18"/>
          <w:szCs w:val="18"/>
        </w:rPr>
        <w:t xml:space="preserve"> («как за покупателя»).</w:t>
      </w:r>
    </w:p>
    <w:p w:rsidR="008D748A" w:rsidRPr="00C6092C" w:rsidRDefault="008D748A" w:rsidP="00E816D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8D748A" w:rsidRPr="00C6092C" w:rsidSect="00E816DA">
      <w:pgSz w:w="16838" w:h="11906" w:orient="landscape"/>
      <w:pgMar w:top="3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E8F"/>
    <w:rsid w:val="0002119A"/>
    <w:rsid w:val="000526F2"/>
    <w:rsid w:val="0011176B"/>
    <w:rsid w:val="00181A7E"/>
    <w:rsid w:val="00193ADE"/>
    <w:rsid w:val="001C0AAF"/>
    <w:rsid w:val="00205BBF"/>
    <w:rsid w:val="0021263D"/>
    <w:rsid w:val="00302E6D"/>
    <w:rsid w:val="00427204"/>
    <w:rsid w:val="00461A3C"/>
    <w:rsid w:val="00517F22"/>
    <w:rsid w:val="005671FA"/>
    <w:rsid w:val="005D75B7"/>
    <w:rsid w:val="0069593F"/>
    <w:rsid w:val="006B2E8F"/>
    <w:rsid w:val="006C2981"/>
    <w:rsid w:val="00792079"/>
    <w:rsid w:val="007A493C"/>
    <w:rsid w:val="007C0474"/>
    <w:rsid w:val="007D1489"/>
    <w:rsid w:val="007E499C"/>
    <w:rsid w:val="00863AE2"/>
    <w:rsid w:val="008D748A"/>
    <w:rsid w:val="00983D3D"/>
    <w:rsid w:val="009B1C3F"/>
    <w:rsid w:val="009E3E13"/>
    <w:rsid w:val="00A145B5"/>
    <w:rsid w:val="00AB4726"/>
    <w:rsid w:val="00AD60EB"/>
    <w:rsid w:val="00B279DA"/>
    <w:rsid w:val="00BC1D19"/>
    <w:rsid w:val="00BF7249"/>
    <w:rsid w:val="00C0051E"/>
    <w:rsid w:val="00C6092C"/>
    <w:rsid w:val="00C82B46"/>
    <w:rsid w:val="00CE667A"/>
    <w:rsid w:val="00D34A10"/>
    <w:rsid w:val="00D35009"/>
    <w:rsid w:val="00D84830"/>
    <w:rsid w:val="00D962C3"/>
    <w:rsid w:val="00DE67F9"/>
    <w:rsid w:val="00E054BD"/>
    <w:rsid w:val="00E816DA"/>
    <w:rsid w:val="00F168FB"/>
    <w:rsid w:val="00F52B78"/>
    <w:rsid w:val="00F83AAE"/>
    <w:rsid w:val="00FB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E8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B2E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667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67A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351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Приложение к настоящему письму</dc:title>
  <dc:subject/>
  <dc:creator>Думинская Ольга Сергеевна</dc:creator>
  <cp:keywords/>
  <dc:description/>
  <cp:lastModifiedBy>Tulyakova_A</cp:lastModifiedBy>
  <cp:revision>2</cp:revision>
  <cp:lastPrinted>2017-12-21T11:11:00Z</cp:lastPrinted>
  <dcterms:created xsi:type="dcterms:W3CDTF">2018-01-17T10:34:00Z</dcterms:created>
  <dcterms:modified xsi:type="dcterms:W3CDTF">2018-01-17T10:34:00Z</dcterms:modified>
</cp:coreProperties>
</file>